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B" w:rsidRDefault="00A1077B" w:rsidP="00A60B73">
      <w:pPr>
        <w:pStyle w:val="Default"/>
        <w:ind w:firstLine="720"/>
        <w:jc w:val="center"/>
        <w:rPr>
          <w:b/>
          <w:bCs/>
          <w:color w:val="660066"/>
          <w:sz w:val="40"/>
          <w:szCs w:val="40"/>
        </w:rPr>
      </w:pPr>
      <w:r w:rsidRPr="00A1077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5760" behindDoc="0" locked="0" layoutInCell="1" allowOverlap="1" wp14:anchorId="417895E5" wp14:editId="4A1B4E5A">
            <wp:simplePos x="0" y="0"/>
            <wp:positionH relativeFrom="margin">
              <wp:posOffset>5597525</wp:posOffset>
            </wp:positionH>
            <wp:positionV relativeFrom="margin">
              <wp:posOffset>-349885</wp:posOffset>
            </wp:positionV>
            <wp:extent cx="1316990" cy="605790"/>
            <wp:effectExtent l="0" t="0" r="0" b="3810"/>
            <wp:wrapSquare wrapText="bothSides"/>
            <wp:docPr id="1" name="Picture 1" descr="Walton NHS Logo - Neuro-care Beyond Co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ton NHS Logo - Neuro-care Beyond Co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7" b="34483"/>
                    <a:stretch/>
                  </pic:blipFill>
                  <pic:spPr bwMode="auto">
                    <a:xfrm>
                      <a:off x="0" y="0"/>
                      <a:ext cx="1316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077B" w:rsidRDefault="00A1077B" w:rsidP="00A60B73">
      <w:pPr>
        <w:pStyle w:val="Default"/>
        <w:ind w:firstLine="720"/>
        <w:jc w:val="center"/>
        <w:rPr>
          <w:b/>
          <w:bCs/>
          <w:color w:val="660066"/>
          <w:sz w:val="40"/>
          <w:szCs w:val="40"/>
        </w:rPr>
      </w:pPr>
    </w:p>
    <w:p w:rsidR="00BD4F6D" w:rsidRPr="00A1077B" w:rsidRDefault="00561658" w:rsidP="00A60B73">
      <w:pPr>
        <w:pStyle w:val="Default"/>
        <w:ind w:firstLine="720"/>
        <w:jc w:val="center"/>
        <w:rPr>
          <w:color w:val="660066"/>
          <w:sz w:val="40"/>
          <w:szCs w:val="40"/>
        </w:rPr>
      </w:pPr>
      <w:r w:rsidRPr="00A1077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6784" behindDoc="1" locked="0" layoutInCell="1" allowOverlap="1" wp14:anchorId="6EC00CF3" wp14:editId="58BDBA3A">
            <wp:simplePos x="0" y="0"/>
            <wp:positionH relativeFrom="column">
              <wp:posOffset>-216065</wp:posOffset>
            </wp:positionH>
            <wp:positionV relativeFrom="page">
              <wp:posOffset>240583</wp:posOffset>
            </wp:positionV>
            <wp:extent cx="2289175" cy="495300"/>
            <wp:effectExtent l="0" t="0" r="0" b="0"/>
            <wp:wrapNone/>
            <wp:docPr id="3" name="Picture 3" descr="C:\Users\buttigieg-l\AppData\Local\Microsoft\Windows\Temporary Internet Files\Content.Outlook\KB84X5XV\CM Back P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igieg-l\AppData\Local\Microsoft\Windows\Temporary Internet Files\Content.Outlook\KB84X5XV\CM Back Pai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6D" w:rsidRPr="00A1077B">
        <w:rPr>
          <w:b/>
          <w:bCs/>
          <w:color w:val="660066"/>
          <w:sz w:val="40"/>
          <w:szCs w:val="40"/>
        </w:rPr>
        <w:t>First Presentation Initial Management</w:t>
      </w:r>
    </w:p>
    <w:p w:rsidR="00BD4F6D" w:rsidRPr="00A1077B" w:rsidRDefault="00BD4F6D" w:rsidP="001C5EE8">
      <w:pPr>
        <w:pStyle w:val="Default"/>
        <w:jc w:val="center"/>
        <w:rPr>
          <w:i/>
          <w:sz w:val="22"/>
          <w:szCs w:val="22"/>
        </w:rPr>
      </w:pPr>
    </w:p>
    <w:p w:rsidR="009C7DDC" w:rsidRPr="00A1077B" w:rsidRDefault="009C7DDC" w:rsidP="00A60B73">
      <w:pPr>
        <w:pStyle w:val="Default"/>
        <w:ind w:firstLine="284"/>
        <w:jc w:val="center"/>
        <w:rPr>
          <w:i/>
          <w:sz w:val="22"/>
          <w:szCs w:val="22"/>
        </w:rPr>
      </w:pPr>
      <w:r w:rsidRPr="00A1077B">
        <w:rPr>
          <w:i/>
          <w:sz w:val="22"/>
          <w:szCs w:val="22"/>
        </w:rPr>
        <w:t>This information is intended for acute/persistent spinal pain, including radicular pain.</w:t>
      </w:r>
    </w:p>
    <w:p w:rsidR="001C5EE8" w:rsidRPr="00A1077B" w:rsidRDefault="001C5EE8" w:rsidP="001C5EE8">
      <w:pPr>
        <w:pStyle w:val="Default"/>
        <w:jc w:val="both"/>
        <w:rPr>
          <w:sz w:val="22"/>
          <w:szCs w:val="22"/>
        </w:rPr>
      </w:pPr>
    </w:p>
    <w:p w:rsidR="00BD4F6D" w:rsidRPr="00A1077B" w:rsidRDefault="00BD4F6D" w:rsidP="001C5EE8">
      <w:pPr>
        <w:pStyle w:val="Default"/>
        <w:jc w:val="both"/>
        <w:rPr>
          <w:sz w:val="22"/>
          <w:szCs w:val="22"/>
        </w:rPr>
      </w:pPr>
    </w:p>
    <w:p w:rsidR="00BD4F6D" w:rsidRPr="00A1077B" w:rsidRDefault="00A1077B" w:rsidP="001C5EE8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31B5B" wp14:editId="612D4F58">
                <wp:simplePos x="0" y="0"/>
                <wp:positionH relativeFrom="column">
                  <wp:posOffset>267146</wp:posOffset>
                </wp:positionH>
                <wp:positionV relativeFrom="paragraph">
                  <wp:posOffset>105979</wp:posOffset>
                </wp:positionV>
                <wp:extent cx="998855" cy="509905"/>
                <wp:effectExtent l="76200" t="38100" r="86995" b="118745"/>
                <wp:wrapNone/>
                <wp:docPr id="2" name="Snip and 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1056E7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" o:spid="_x0000_s1026" style="position:absolute;left:0;text-align:left;margin-left:21.05pt;margin-top:8.35pt;width:78.6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" adj="-11796480,,5400" path="m84986,l913869,r84986,84986l998855,509905,,509905,,84986c,38050,38050,,8498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1056E7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="00B81468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2CDF9" wp14:editId="71148805">
                <wp:simplePos x="0" y="0"/>
                <wp:positionH relativeFrom="column">
                  <wp:posOffset>4252595</wp:posOffset>
                </wp:positionH>
                <wp:positionV relativeFrom="paragraph">
                  <wp:posOffset>105937</wp:posOffset>
                </wp:positionV>
                <wp:extent cx="998855" cy="509905"/>
                <wp:effectExtent l="57150" t="19050" r="67945" b="99695"/>
                <wp:wrapNone/>
                <wp:docPr id="15" name="Snip and Round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7515BC" w:rsidRDefault="00E34A27" w:rsidP="00BD4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15B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5" o:spid="_x0000_s1027" style="position:absolute;left:0;text-align:left;margin-left:334.85pt;margin-top:8.35pt;width:78.6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7515BC" w:rsidRDefault="00E34A27" w:rsidP="00BD4F6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15B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Back Pain Management</w:t>
                      </w:r>
                    </w:p>
                  </w:txbxContent>
                </v:textbox>
              </v:shape>
            </w:pict>
          </mc:Fallback>
        </mc:AlternateContent>
      </w:r>
      <w:r w:rsidR="007F77FC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7C90" wp14:editId="65269367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998855" cy="509905"/>
                <wp:effectExtent l="57150" t="19050" r="67945" b="99695"/>
                <wp:wrapNone/>
                <wp:docPr id="13" name="Snip and Round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3" o:spid="_x0000_s1028" style="position:absolute;left:0;text-align:left;margin-left:99pt;margin-top:8.45pt;width:78.6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7F77FC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1B043" wp14:editId="3A03A5A6">
                <wp:simplePos x="0" y="0"/>
                <wp:positionH relativeFrom="column">
                  <wp:posOffset>2253615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14" name="Snip and 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BD4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Physical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4" o:spid="_x0000_s1029" style="position:absolute;left:0;text-align:left;margin-left:177.45pt;margin-top:8.45pt;width:77.8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BD4F6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Physical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7F77FC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6AAB2" wp14:editId="69FF3CE3">
                <wp:simplePos x="0" y="0"/>
                <wp:positionH relativeFrom="column">
                  <wp:posOffset>3241675</wp:posOffset>
                </wp:positionH>
                <wp:positionV relativeFrom="paragraph">
                  <wp:posOffset>107315</wp:posOffset>
                </wp:positionV>
                <wp:extent cx="1009650" cy="509905"/>
                <wp:effectExtent l="57150" t="19050" r="76200" b="99695"/>
                <wp:wrapNone/>
                <wp:docPr id="16" name="Snip and Round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BD4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Neurological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6" o:spid="_x0000_s1030" style="position:absolute;left:0;text-align:left;margin-left:255.25pt;margin-top:8.45pt;width:79.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" adj="-11796480,,5400" path="m84986,l924664,r84986,84986l1009650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24664,0;1009650,84986;1009650,509905;0,509905;0,84986;84986,0" o:connectangles="0,0,0,0,0,0,0" textboxrect="0,0,1009650,509905"/>
                <v:textbox>
                  <w:txbxContent>
                    <w:p w:rsidR="00E34A27" w:rsidRPr="00BD2FED" w:rsidRDefault="00E34A27" w:rsidP="00BD4F6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Neurological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7515BC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FC294" wp14:editId="60689A1B">
                <wp:simplePos x="0" y="0"/>
                <wp:positionH relativeFrom="column">
                  <wp:posOffset>5250180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17" name="Snip and 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BD4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7" o:spid="_x0000_s1031" style="position:absolute;left:0;text-align:left;margin-left:413.4pt;margin-top:8.45pt;width:77.8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BD4F6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D4F6D" w:rsidRPr="00A1077B" w:rsidRDefault="00BD4F6D" w:rsidP="001C5EE8">
      <w:pPr>
        <w:pStyle w:val="Default"/>
        <w:jc w:val="both"/>
        <w:rPr>
          <w:b/>
          <w:sz w:val="22"/>
          <w:szCs w:val="22"/>
          <w:u w:val="single"/>
        </w:rPr>
      </w:pPr>
    </w:p>
    <w:p w:rsidR="00BD4F6D" w:rsidRPr="00A1077B" w:rsidRDefault="00BD4F6D" w:rsidP="001C5EE8">
      <w:pPr>
        <w:pStyle w:val="Default"/>
        <w:jc w:val="both"/>
        <w:rPr>
          <w:b/>
          <w:sz w:val="22"/>
          <w:szCs w:val="22"/>
          <w:u w:val="single"/>
        </w:rPr>
      </w:pPr>
    </w:p>
    <w:p w:rsidR="00BD4F6D" w:rsidRPr="00A1077B" w:rsidRDefault="00BD4F6D" w:rsidP="001C5EE8">
      <w:pPr>
        <w:pStyle w:val="Default"/>
        <w:jc w:val="both"/>
        <w:rPr>
          <w:b/>
          <w:sz w:val="22"/>
          <w:szCs w:val="22"/>
          <w:u w:val="single"/>
        </w:rPr>
      </w:pPr>
    </w:p>
    <w:p w:rsidR="00A1077B" w:rsidRDefault="00A1077B" w:rsidP="007F77FC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4259D3" wp14:editId="167CB751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5970905" cy="1353820"/>
                <wp:effectExtent l="57150" t="38100" r="67945" b="9398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1353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1pt;margin-top:.6pt;width:470.15pt;height:10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" filled="f" strokecolor="#4f81bd [3204]" strokeweight="2pt">
                <v:shadow on="t" color="black" opacity="24903f" origin=",.5" offset="0,.55556mm"/>
              </v:rect>
            </w:pict>
          </mc:Fallback>
        </mc:AlternateContent>
      </w:r>
    </w:p>
    <w:p w:rsidR="001C5EE8" w:rsidRPr="00A1077B" w:rsidRDefault="009C7DDC" w:rsidP="007F77FC">
      <w:pPr>
        <w:pStyle w:val="Default"/>
        <w:ind w:left="567"/>
        <w:jc w:val="both"/>
        <w:rPr>
          <w:color w:val="4F81BD" w:themeColor="accent1"/>
          <w:sz w:val="22"/>
          <w:szCs w:val="22"/>
        </w:rPr>
      </w:pPr>
      <w:r w:rsidRPr="00A1077B">
        <w:rPr>
          <w:b/>
          <w:color w:val="4F81BD" w:themeColor="accent1"/>
          <w:sz w:val="22"/>
          <w:szCs w:val="22"/>
        </w:rPr>
        <w:t>Screen for:</w:t>
      </w:r>
      <w:r w:rsidRPr="00A1077B">
        <w:rPr>
          <w:color w:val="4F81BD" w:themeColor="accent1"/>
          <w:sz w:val="22"/>
          <w:szCs w:val="22"/>
        </w:rPr>
        <w:t xml:space="preserve"> </w:t>
      </w:r>
    </w:p>
    <w:p w:rsidR="009C7DDC" w:rsidRPr="00A1077B" w:rsidRDefault="001C5EE8" w:rsidP="007F77FC">
      <w:pPr>
        <w:pStyle w:val="Default"/>
        <w:ind w:left="567"/>
        <w:rPr>
          <w:sz w:val="22"/>
          <w:szCs w:val="22"/>
        </w:rPr>
      </w:pPr>
      <w:r w:rsidRPr="00A1077B">
        <w:rPr>
          <w:sz w:val="22"/>
          <w:szCs w:val="22"/>
        </w:rPr>
        <w:t>C</w:t>
      </w:r>
      <w:r w:rsidR="009C7DDC" w:rsidRPr="00A1077B">
        <w:rPr>
          <w:sz w:val="22"/>
          <w:szCs w:val="22"/>
        </w:rPr>
        <w:t xml:space="preserve">auda </w:t>
      </w:r>
      <w:proofErr w:type="spellStart"/>
      <w:r w:rsidRPr="00A1077B">
        <w:rPr>
          <w:sz w:val="22"/>
          <w:szCs w:val="22"/>
        </w:rPr>
        <w:t>equina</w:t>
      </w:r>
      <w:proofErr w:type="spellEnd"/>
      <w:r w:rsidRPr="00A1077B">
        <w:rPr>
          <w:sz w:val="22"/>
          <w:szCs w:val="22"/>
        </w:rPr>
        <w:t>, Red flags</w:t>
      </w:r>
    </w:p>
    <w:p w:rsidR="001C5EE8" w:rsidRPr="00A1077B" w:rsidRDefault="001C5EE8" w:rsidP="007F77FC">
      <w:pPr>
        <w:pStyle w:val="Default"/>
        <w:ind w:left="567"/>
        <w:jc w:val="both"/>
        <w:rPr>
          <w:sz w:val="22"/>
          <w:szCs w:val="22"/>
        </w:rPr>
      </w:pPr>
    </w:p>
    <w:p w:rsidR="009C7DDC" w:rsidRPr="00A1077B" w:rsidRDefault="009C7DDC" w:rsidP="007F77FC">
      <w:pPr>
        <w:pStyle w:val="Default"/>
        <w:ind w:left="567"/>
        <w:jc w:val="both"/>
        <w:rPr>
          <w:b/>
          <w:i/>
          <w:sz w:val="22"/>
          <w:szCs w:val="22"/>
        </w:rPr>
      </w:pPr>
      <w:r w:rsidRPr="00A1077B">
        <w:rPr>
          <w:b/>
          <w:i/>
          <w:sz w:val="22"/>
          <w:szCs w:val="22"/>
        </w:rPr>
        <w:t xml:space="preserve">First contact clinician should have telephone access to advice from spinal Triage and Treat Practitioner (specialist nurse /physiotherapist) as locally configured to help clinician decide appropriate pathway. </w:t>
      </w:r>
    </w:p>
    <w:p w:rsidR="00BD4F6D" w:rsidRPr="00A1077B" w:rsidRDefault="00BD4F6D" w:rsidP="00692A3A">
      <w:pPr>
        <w:pStyle w:val="Default"/>
        <w:ind w:left="-567"/>
        <w:jc w:val="both"/>
        <w:rPr>
          <w:b/>
          <w:i/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B81468" w:rsidRDefault="00B81468" w:rsidP="004E78D8">
      <w:pPr>
        <w:pStyle w:val="Default"/>
        <w:jc w:val="both"/>
        <w:rPr>
          <w:sz w:val="22"/>
          <w:szCs w:val="22"/>
        </w:rPr>
      </w:pPr>
    </w:p>
    <w:p w:rsidR="00A1077B" w:rsidRPr="00A1077B" w:rsidRDefault="00A1077B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44DEF" wp14:editId="621E94E7">
                <wp:simplePos x="0" y="0"/>
                <wp:positionH relativeFrom="column">
                  <wp:posOffset>261620</wp:posOffset>
                </wp:positionH>
                <wp:positionV relativeFrom="paragraph">
                  <wp:posOffset>115570</wp:posOffset>
                </wp:positionV>
                <wp:extent cx="998855" cy="509905"/>
                <wp:effectExtent l="57150" t="19050" r="67945" b="99695"/>
                <wp:wrapNone/>
                <wp:docPr id="56" name="Snip and Round Single Corner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6" o:spid="_x0000_s1032" style="position:absolute;left:0;text-align:left;margin-left:20.6pt;margin-top:9.1pt;width:78.65pt;height:4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" adj="-11796480,,5400" path="m84986,l913869,r84986,84986l998855,509905,,509905,,84986c,38050,38050,,84986,xe" fillcolor="#606" strokecolor="#31859c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433BE8" wp14:editId="105E12E5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998855" cy="509905"/>
                <wp:effectExtent l="76200" t="38100" r="86995" b="118745"/>
                <wp:wrapNone/>
                <wp:docPr id="50" name="Snip and Round Single Corner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0" o:spid="_x0000_s1033" style="position:absolute;left:0;text-align:left;margin-left:99pt;margin-top:8.45pt;width:78.65pt;height:4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" adj="-11796480,,5400" path="m84986,l913869,r84986,84986l998855,509905,,509905,,84986c,38050,38050,,8498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785FB" wp14:editId="2FAB96CC">
                <wp:simplePos x="0" y="0"/>
                <wp:positionH relativeFrom="column">
                  <wp:posOffset>2253615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51" name="Snip and Round Single Corner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Physical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1" o:spid="_x0000_s1034" style="position:absolute;left:0;text-align:left;margin-left:177.45pt;margin-top:8.45pt;width:77.85pt;height:4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Physical Examination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C4D4D1" wp14:editId="6E25456B">
                <wp:simplePos x="0" y="0"/>
                <wp:positionH relativeFrom="column">
                  <wp:posOffset>3241675</wp:posOffset>
                </wp:positionH>
                <wp:positionV relativeFrom="paragraph">
                  <wp:posOffset>107315</wp:posOffset>
                </wp:positionV>
                <wp:extent cx="1009650" cy="509905"/>
                <wp:effectExtent l="57150" t="19050" r="76200" b="99695"/>
                <wp:wrapNone/>
                <wp:docPr id="52" name="Snip and Round Single Corner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Neurological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2" o:spid="_x0000_s1035" style="position:absolute;left:0;text-align:left;margin-left:255.25pt;margin-top:8.45pt;width:79.5pt;height:4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" adj="-11796480,,5400" path="m84986,l924664,r84986,84986l1009650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24664,0;1009650,84986;1009650,509905;0,509905;0,84986;84986,0" o:connectangles="0,0,0,0,0,0,0" textboxrect="0,0,1009650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Neurological Examination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E4FE80" wp14:editId="3A044C3E">
                <wp:simplePos x="0" y="0"/>
                <wp:positionH relativeFrom="column">
                  <wp:posOffset>4252595</wp:posOffset>
                </wp:positionH>
                <wp:positionV relativeFrom="paragraph">
                  <wp:posOffset>108585</wp:posOffset>
                </wp:positionV>
                <wp:extent cx="998855" cy="509905"/>
                <wp:effectExtent l="57150" t="19050" r="67945" b="99695"/>
                <wp:wrapNone/>
                <wp:docPr id="53" name="Snip and Round Single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7515BC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15B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3" o:spid="_x0000_s1036" style="position:absolute;left:0;text-align:left;margin-left:334.85pt;margin-top:8.55pt;width:78.65pt;height:4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7515BC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15B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Back Pain Management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EDB4E6" wp14:editId="2741B53F">
                <wp:simplePos x="0" y="0"/>
                <wp:positionH relativeFrom="column">
                  <wp:posOffset>5250180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54" name="Snip and Round Single Corner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4" o:spid="_x0000_s1037" style="position:absolute;left:0;text-align:left;margin-left:413.4pt;margin-top:8.45pt;width:77.85pt;height:4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</w:p>
    <w:p w:rsidR="00A1077B" w:rsidRDefault="00A1077B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B8FFD6" wp14:editId="333BB70B">
                <wp:simplePos x="0" y="0"/>
                <wp:positionH relativeFrom="column">
                  <wp:posOffset>267335</wp:posOffset>
                </wp:positionH>
                <wp:positionV relativeFrom="paragraph">
                  <wp:posOffset>7620</wp:posOffset>
                </wp:positionV>
                <wp:extent cx="5970905" cy="840105"/>
                <wp:effectExtent l="57150" t="38100" r="67945" b="933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840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1.05pt;margin-top:.6pt;width:470.15pt;height:6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" filled="f" strokecolor="#4f81bd [3204]" strokeweight="2pt">
                <v:shadow on="t" color="black" opacity="24903f" origin=",.5" offset="0,.55556mm"/>
              </v:rect>
            </w:pict>
          </mc:Fallback>
        </mc:AlternateContent>
      </w:r>
    </w:p>
    <w:p w:rsidR="001C5EE8" w:rsidRPr="00A1077B" w:rsidRDefault="001C5EE8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color w:val="4F81BD" w:themeColor="accent1"/>
          <w:sz w:val="22"/>
          <w:szCs w:val="22"/>
        </w:rPr>
        <w:t>Take a history:</w:t>
      </w:r>
    </w:p>
    <w:p w:rsidR="004E78D8" w:rsidRPr="00A1077B" w:rsidRDefault="001C5EE8" w:rsidP="004E78D8">
      <w:pPr>
        <w:pStyle w:val="Default"/>
        <w:ind w:left="567"/>
        <w:jc w:val="both"/>
        <w:rPr>
          <w:sz w:val="22"/>
          <w:szCs w:val="22"/>
        </w:rPr>
      </w:pPr>
      <w:r w:rsidRPr="00A1077B">
        <w:rPr>
          <w:sz w:val="22"/>
          <w:szCs w:val="22"/>
        </w:rPr>
        <w:t>A</w:t>
      </w:r>
      <w:r w:rsidR="009C7DDC" w:rsidRPr="00A1077B">
        <w:rPr>
          <w:sz w:val="22"/>
          <w:szCs w:val="22"/>
        </w:rPr>
        <w:t xml:space="preserve">sk about local /referred leg pain, radicular pain, bladder/bowel/sexual dysfunction, systemic symptoms, yellow flags, impact on </w:t>
      </w:r>
      <w:r w:rsidRPr="00A1077B">
        <w:rPr>
          <w:sz w:val="22"/>
          <w:szCs w:val="22"/>
        </w:rPr>
        <w:t>family, social and work ability.</w:t>
      </w:r>
    </w:p>
    <w:p w:rsidR="004E78D8" w:rsidRPr="00A1077B" w:rsidRDefault="004E78D8" w:rsidP="004E78D8">
      <w:pPr>
        <w:pStyle w:val="Default"/>
        <w:ind w:left="567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ind w:left="567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CF67CE" w:rsidRDefault="00CF67CE" w:rsidP="004E78D8">
      <w:pPr>
        <w:pStyle w:val="Default"/>
        <w:jc w:val="both"/>
        <w:rPr>
          <w:sz w:val="22"/>
          <w:szCs w:val="22"/>
        </w:rPr>
      </w:pPr>
    </w:p>
    <w:p w:rsidR="00A1077B" w:rsidRPr="00A1077B" w:rsidRDefault="00A1077B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B81468" w:rsidP="004E78D8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30E2B" wp14:editId="66D35A6A">
                <wp:simplePos x="0" y="0"/>
                <wp:positionH relativeFrom="column">
                  <wp:posOffset>2253615</wp:posOffset>
                </wp:positionH>
                <wp:positionV relativeFrom="paragraph">
                  <wp:posOffset>114037</wp:posOffset>
                </wp:positionV>
                <wp:extent cx="988695" cy="509905"/>
                <wp:effectExtent l="76200" t="38100" r="97155" b="118745"/>
                <wp:wrapNone/>
                <wp:docPr id="60" name="Snip and Round Singl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Physical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60" o:spid="_x0000_s1038" style="position:absolute;left:0;text-align:left;margin-left:177.45pt;margin-top:9pt;width:77.85pt;height:4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" adj="-11796480,,5400" path="m84986,l903709,r84986,84986l988695,509905,,509905,,84986c,38050,38050,,8498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Physical Examination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4089B2" wp14:editId="27EF4ECD">
                <wp:simplePos x="0" y="0"/>
                <wp:positionH relativeFrom="column">
                  <wp:posOffset>5250180</wp:posOffset>
                </wp:positionH>
                <wp:positionV relativeFrom="paragraph">
                  <wp:posOffset>115570</wp:posOffset>
                </wp:positionV>
                <wp:extent cx="988695" cy="509905"/>
                <wp:effectExtent l="57150" t="19050" r="78105" b="99695"/>
                <wp:wrapNone/>
                <wp:docPr id="63" name="Snip and Round Singl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63" o:spid="_x0000_s1039" style="position:absolute;left:0;text-align:left;margin-left:413.4pt;margin-top:9.1pt;width:77.85pt;height:4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EDFD9" wp14:editId="29CE455A">
                <wp:simplePos x="0" y="0"/>
                <wp:positionH relativeFrom="column">
                  <wp:posOffset>3237865</wp:posOffset>
                </wp:positionH>
                <wp:positionV relativeFrom="paragraph">
                  <wp:posOffset>115570</wp:posOffset>
                </wp:positionV>
                <wp:extent cx="1009650" cy="509905"/>
                <wp:effectExtent l="57150" t="19050" r="76200" b="99695"/>
                <wp:wrapNone/>
                <wp:docPr id="61" name="Snip and Round Singl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Neurological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61" o:spid="_x0000_s1040" style="position:absolute;left:0;text-align:left;margin-left:254.95pt;margin-top:9.1pt;width:79.5pt;height:4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" adj="-11796480,,5400" path="m84986,l924664,r84986,84986l1009650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24664,0;1009650,84986;1009650,509905;0,509905;0,84986;84986,0" o:connectangles="0,0,0,0,0,0,0" textboxrect="0,0,1009650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Neurological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4E78D8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47460A" wp14:editId="6E56DE3F">
                <wp:simplePos x="0" y="0"/>
                <wp:positionH relativeFrom="column">
                  <wp:posOffset>1261110</wp:posOffset>
                </wp:positionH>
                <wp:positionV relativeFrom="paragraph">
                  <wp:posOffset>109220</wp:posOffset>
                </wp:positionV>
                <wp:extent cx="998855" cy="509905"/>
                <wp:effectExtent l="57150" t="19050" r="67945" b="99695"/>
                <wp:wrapNone/>
                <wp:docPr id="288" name="Snip and Round Single Corner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88" o:spid="_x0000_s1041" style="position:absolute;left:0;text-align:left;margin-left:99.3pt;margin-top:8.6pt;width:78.65pt;height:4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4E78D8" w:rsidRPr="00A1077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991751" wp14:editId="2D203EA4">
                <wp:simplePos x="0" y="0"/>
                <wp:positionH relativeFrom="column">
                  <wp:posOffset>261620</wp:posOffset>
                </wp:positionH>
                <wp:positionV relativeFrom="paragraph">
                  <wp:posOffset>115570</wp:posOffset>
                </wp:positionV>
                <wp:extent cx="998855" cy="509905"/>
                <wp:effectExtent l="57150" t="19050" r="67945" b="99695"/>
                <wp:wrapNone/>
                <wp:docPr id="58" name="Snip and Round Single Corner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58" o:spid="_x0000_s1042" style="position:absolute;left:0;text-align:left;margin-left:20.6pt;margin-top:9.1pt;width:78.65pt;height:4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" adj="-11796480,,5400" path="m84986,l913869,r84986,84986l998855,509905,,509905,,84986c,38050,38050,,84986,xe" fillcolor="#606" strokecolor="#31859c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="004E78D8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0FE69B" wp14:editId="020E97A9">
                <wp:simplePos x="0" y="0"/>
                <wp:positionH relativeFrom="column">
                  <wp:posOffset>4252595</wp:posOffset>
                </wp:positionH>
                <wp:positionV relativeFrom="paragraph">
                  <wp:posOffset>108585</wp:posOffset>
                </wp:positionV>
                <wp:extent cx="998855" cy="509905"/>
                <wp:effectExtent l="57150" t="19050" r="67945" b="99695"/>
                <wp:wrapNone/>
                <wp:docPr id="62" name="Snip and Round Singl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7515BC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15B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62" o:spid="_x0000_s1043" style="position:absolute;left:0;text-align:left;margin-left:334.85pt;margin-top:8.55pt;width:78.65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7515BC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15B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Back Pain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</w:p>
    <w:p w:rsidR="004E78D8" w:rsidRP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DCEF96" wp14:editId="2AE00205">
                <wp:simplePos x="0" y="0"/>
                <wp:positionH relativeFrom="column">
                  <wp:posOffset>267335</wp:posOffset>
                </wp:positionH>
                <wp:positionV relativeFrom="paragraph">
                  <wp:posOffset>145002</wp:posOffset>
                </wp:positionV>
                <wp:extent cx="5971432" cy="638354"/>
                <wp:effectExtent l="57150" t="38100" r="67945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32" cy="63835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1.05pt;margin-top:11.4pt;width:470.2pt;height:5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" filled="f" strokecolor="#4f81bd [3204]" strokeweight="2pt">
                <v:shadow on="t" color="black" opacity="24903f" origin=",.5" offset="0,.55556mm"/>
              </v:rect>
            </w:pict>
          </mc:Fallback>
        </mc:AlternateContent>
      </w:r>
    </w:p>
    <w:p w:rsidR="00A1077B" w:rsidRDefault="00A1077B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</w:p>
    <w:p w:rsidR="004E78D8" w:rsidRPr="00A1077B" w:rsidRDefault="004E78D8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color w:val="4F81BD" w:themeColor="accent1"/>
          <w:sz w:val="22"/>
          <w:szCs w:val="22"/>
        </w:rPr>
        <w:t>Perform physical examination:</w:t>
      </w:r>
    </w:p>
    <w:p w:rsidR="004E78D8" w:rsidRPr="00A1077B" w:rsidRDefault="004E78D8" w:rsidP="004E78D8">
      <w:pPr>
        <w:pStyle w:val="Default"/>
        <w:ind w:left="567"/>
        <w:jc w:val="both"/>
        <w:rPr>
          <w:sz w:val="22"/>
          <w:szCs w:val="22"/>
        </w:rPr>
      </w:pPr>
      <w:proofErr w:type="gramStart"/>
      <w:r w:rsidRPr="00A1077B">
        <w:rPr>
          <w:sz w:val="22"/>
          <w:szCs w:val="22"/>
        </w:rPr>
        <w:t>Observation of spine, lower limbs, gait, and pain behaviour.</w:t>
      </w:r>
      <w:proofErr w:type="gramEnd"/>
      <w:r w:rsidRPr="00A1077B">
        <w:rPr>
          <w:sz w:val="22"/>
          <w:szCs w:val="22"/>
        </w:rPr>
        <w:t xml:space="preserve"> </w:t>
      </w:r>
    </w:p>
    <w:p w:rsidR="004E78D8" w:rsidRPr="00A1077B" w:rsidRDefault="004E78D8" w:rsidP="004E78D8">
      <w:pPr>
        <w:pStyle w:val="Default"/>
        <w:ind w:left="567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A60B73">
      <w:pPr>
        <w:pStyle w:val="Default"/>
        <w:ind w:left="567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</w:p>
    <w:p w:rsidR="004E78D8" w:rsidRDefault="004E78D8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A1077B" w:rsidP="004E78D8">
      <w:pPr>
        <w:pStyle w:val="Default"/>
        <w:jc w:val="both"/>
        <w:rPr>
          <w:sz w:val="22"/>
          <w:szCs w:val="22"/>
        </w:rPr>
      </w:pPr>
    </w:p>
    <w:p w:rsidR="00A1077B" w:rsidRDefault="004E78D8" w:rsidP="004E78D8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776D05" wp14:editId="139E1C2E">
                <wp:simplePos x="0" y="0"/>
                <wp:positionH relativeFrom="column">
                  <wp:posOffset>2251207</wp:posOffset>
                </wp:positionH>
                <wp:positionV relativeFrom="paragraph">
                  <wp:posOffset>112619</wp:posOffset>
                </wp:positionV>
                <wp:extent cx="988695" cy="509905"/>
                <wp:effectExtent l="57150" t="19050" r="78105" b="99695"/>
                <wp:wrapNone/>
                <wp:docPr id="296" name="Snip and Round Single Corner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Physical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6" o:spid="_x0000_s1044" style="position:absolute;left:0;text-align:left;margin-left:177.25pt;margin-top:8.85pt;width:77.85pt;height:4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Physical Examination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ABCF80" wp14:editId="61444394">
                <wp:simplePos x="0" y="0"/>
                <wp:positionH relativeFrom="column">
                  <wp:posOffset>1261110</wp:posOffset>
                </wp:positionH>
                <wp:positionV relativeFrom="paragraph">
                  <wp:posOffset>109220</wp:posOffset>
                </wp:positionV>
                <wp:extent cx="998855" cy="509905"/>
                <wp:effectExtent l="57150" t="19050" r="67945" b="99695"/>
                <wp:wrapNone/>
                <wp:docPr id="289" name="Snip and Round Single Corner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89" o:spid="_x0000_s1045" style="position:absolute;left:0;text-align:left;margin-left:99.3pt;margin-top:8.6pt;width:78.65pt;height:4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E17C0E" wp14:editId="6F60DF27">
                <wp:simplePos x="0" y="0"/>
                <wp:positionH relativeFrom="column">
                  <wp:posOffset>261620</wp:posOffset>
                </wp:positionH>
                <wp:positionV relativeFrom="paragraph">
                  <wp:posOffset>115570</wp:posOffset>
                </wp:positionV>
                <wp:extent cx="998855" cy="509905"/>
                <wp:effectExtent l="57150" t="19050" r="67945" b="99695"/>
                <wp:wrapNone/>
                <wp:docPr id="290" name="Snip and Round Single Corner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A27" w:rsidRPr="00BD2FED" w:rsidRDefault="00E34A27" w:rsidP="004E78D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0" o:spid="_x0000_s1046" style="position:absolute;left:0;text-align:left;margin-left:20.6pt;margin-top:9.1pt;width:78.65pt;height:4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" adj="-11796480,,5400" path="m84986,l913869,r84986,84986l998855,509905,,509905,,84986c,38050,38050,,84986,xe" fillcolor="#606" strokecolor="#31859c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4E78D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5DD29A" wp14:editId="14654C51">
                <wp:simplePos x="0" y="0"/>
                <wp:positionH relativeFrom="column">
                  <wp:posOffset>3241675</wp:posOffset>
                </wp:positionH>
                <wp:positionV relativeFrom="paragraph">
                  <wp:posOffset>107315</wp:posOffset>
                </wp:positionV>
                <wp:extent cx="1009650" cy="509905"/>
                <wp:effectExtent l="76200" t="38100" r="95250" b="118745"/>
                <wp:wrapNone/>
                <wp:docPr id="292" name="Snip and Round Single Corner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990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Neurological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2" o:spid="_x0000_s1047" style="position:absolute;left:0;text-align:left;margin-left:255.25pt;margin-top:8.45pt;width:79.5pt;height:4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" adj="-11796480,,5400" path="m84986,l924664,r84986,84986l1009650,509905,,509905,,84986c,38050,38050,,8498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986,0;924664,0;1009650,84986;1009650,509905;0,509905;0,84986;84986,0" o:connectangles="0,0,0,0,0,0,0" textboxrect="0,0,1009650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Neurological Examination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D8856" wp14:editId="26D3F49B">
                <wp:simplePos x="0" y="0"/>
                <wp:positionH relativeFrom="column">
                  <wp:posOffset>4252595</wp:posOffset>
                </wp:positionH>
                <wp:positionV relativeFrom="paragraph">
                  <wp:posOffset>108585</wp:posOffset>
                </wp:positionV>
                <wp:extent cx="998855" cy="509905"/>
                <wp:effectExtent l="57150" t="19050" r="67945" b="99695"/>
                <wp:wrapNone/>
                <wp:docPr id="293" name="Snip and Round Single Corner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7515BC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15B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3" o:spid="_x0000_s1048" style="position:absolute;left:0;text-align:left;margin-left:334.85pt;margin-top:8.55pt;width:78.65pt;height:4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7515BC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15B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Back Pain Management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5B9BFA" wp14:editId="517B8C1A">
                <wp:simplePos x="0" y="0"/>
                <wp:positionH relativeFrom="column">
                  <wp:posOffset>5250180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294" name="Snip and Round Single Corner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4E78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4" o:spid="_x0000_s1049" style="position:absolute;left:0;text-align:left;margin-left:413.4pt;margin-top:8.45pt;width:77.85pt;height:4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4E78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1077B" w:rsidRPr="00A1077B" w:rsidRDefault="00A1077B" w:rsidP="004E78D8">
      <w:pPr>
        <w:pStyle w:val="Default"/>
        <w:jc w:val="both"/>
        <w:rPr>
          <w:b/>
          <w:sz w:val="22"/>
          <w:szCs w:val="22"/>
          <w:u w:val="single"/>
        </w:rPr>
      </w:pPr>
    </w:p>
    <w:p w:rsidR="004E78D8" w:rsidRPr="00A1077B" w:rsidRDefault="004E78D8" w:rsidP="004E78D8">
      <w:pPr>
        <w:pStyle w:val="Default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 </w:t>
      </w:r>
    </w:p>
    <w:p w:rsidR="00A1077B" w:rsidRDefault="00A1077B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C42D7A" wp14:editId="4A117CBC">
                <wp:simplePos x="0" y="0"/>
                <wp:positionH relativeFrom="column">
                  <wp:posOffset>257868</wp:posOffset>
                </wp:positionH>
                <wp:positionV relativeFrom="paragraph">
                  <wp:posOffset>141960</wp:posOffset>
                </wp:positionV>
                <wp:extent cx="5970905" cy="5212715"/>
                <wp:effectExtent l="57150" t="38100" r="67945" b="10223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52127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0.3pt;margin-top:11.2pt;width:470.15pt;height:41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" filled="f" strokecolor="#4f81bd [3204]" strokeweight="2pt">
                <v:shadow on="t" color="black" opacity="24903f" origin=",.5" offset="0,.55556mm"/>
              </v:rect>
            </w:pict>
          </mc:Fallback>
        </mc:AlternateContent>
      </w:r>
    </w:p>
    <w:p w:rsidR="00A1077B" w:rsidRDefault="00A1077B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</w:p>
    <w:p w:rsidR="001C5EE8" w:rsidRPr="00A1077B" w:rsidRDefault="009C7DDC" w:rsidP="004E78D8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bookmarkStart w:id="0" w:name="_GoBack"/>
      <w:bookmarkEnd w:id="0"/>
      <w:r w:rsidRPr="00A1077B">
        <w:rPr>
          <w:b/>
          <w:color w:val="4F81BD" w:themeColor="accent1"/>
          <w:sz w:val="22"/>
          <w:szCs w:val="22"/>
        </w:rPr>
        <w:t xml:space="preserve">Neurological examination looking for neurological signs. </w:t>
      </w:r>
      <w:r w:rsidR="001C5EE8" w:rsidRPr="00A1077B">
        <w:rPr>
          <w:b/>
          <w:color w:val="4F81BD" w:themeColor="accent1"/>
          <w:sz w:val="22"/>
          <w:szCs w:val="22"/>
        </w:rPr>
        <w:t>Try to identify: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Cauda </w:t>
      </w:r>
      <w:proofErr w:type="spellStart"/>
      <w:r w:rsidR="007515BC" w:rsidRPr="00A1077B">
        <w:rPr>
          <w:sz w:val="22"/>
          <w:szCs w:val="22"/>
        </w:rPr>
        <w:t>equin</w:t>
      </w:r>
      <w:r w:rsidR="00E34A27" w:rsidRPr="00A1077B">
        <w:rPr>
          <w:sz w:val="22"/>
          <w:szCs w:val="22"/>
        </w:rPr>
        <w:t>a</w:t>
      </w:r>
      <w:proofErr w:type="spellEnd"/>
      <w:r w:rsidR="007515BC" w:rsidRPr="00A1077B">
        <w:rPr>
          <w:sz w:val="22"/>
          <w:szCs w:val="22"/>
        </w:rPr>
        <w:t xml:space="preserve"> </w:t>
      </w:r>
      <w:r w:rsidRPr="00A1077B">
        <w:rPr>
          <w:sz w:val="22"/>
          <w:szCs w:val="22"/>
        </w:rPr>
        <w:t xml:space="preserve">- current </w:t>
      </w:r>
      <w:r w:rsidR="007515BC" w:rsidRPr="00A1077B">
        <w:rPr>
          <w:sz w:val="22"/>
          <w:szCs w:val="22"/>
        </w:rPr>
        <w:t xml:space="preserve">or imminent compression of the </w:t>
      </w:r>
      <w:proofErr w:type="spellStart"/>
      <w:r w:rsidR="007515BC" w:rsidRPr="00A1077B">
        <w:rPr>
          <w:sz w:val="22"/>
          <w:szCs w:val="22"/>
        </w:rPr>
        <w:t>l</w:t>
      </w:r>
      <w:r w:rsidRPr="00A1077B">
        <w:rPr>
          <w:sz w:val="22"/>
          <w:szCs w:val="22"/>
        </w:rPr>
        <w:t>umbo</w:t>
      </w:r>
      <w:proofErr w:type="spellEnd"/>
      <w:r w:rsidRPr="00A1077B">
        <w:rPr>
          <w:sz w:val="22"/>
          <w:szCs w:val="22"/>
        </w:rPr>
        <w:t>-sacral nerve roots resulting in neurogenic bladder and bowel dysfunction Immediate (sam</w:t>
      </w:r>
      <w:r w:rsidR="00E34A27" w:rsidRPr="00A1077B">
        <w:rPr>
          <w:sz w:val="22"/>
          <w:szCs w:val="22"/>
        </w:rPr>
        <w:t xml:space="preserve">e day) secondary care referral and early detection of cauda </w:t>
      </w:r>
      <w:proofErr w:type="spellStart"/>
      <w:r w:rsidR="00E34A27" w:rsidRPr="00A1077B">
        <w:rPr>
          <w:sz w:val="22"/>
          <w:szCs w:val="22"/>
        </w:rPr>
        <w:t>equina</w:t>
      </w:r>
      <w:proofErr w:type="spellEnd"/>
      <w:r w:rsidR="00E34A27" w:rsidRPr="00A1077B">
        <w:rPr>
          <w:sz w:val="22"/>
          <w:szCs w:val="22"/>
        </w:rPr>
        <w:t xml:space="preserve"> syndrome:</w:t>
      </w:r>
    </w:p>
    <w:p w:rsidR="00A1077B" w:rsidRPr="00A1077B" w:rsidRDefault="00A1077B" w:rsidP="00A1077B">
      <w:pPr>
        <w:pStyle w:val="Default"/>
        <w:spacing w:after="20"/>
        <w:ind w:left="851"/>
        <w:jc w:val="both"/>
        <w:rPr>
          <w:sz w:val="22"/>
          <w:szCs w:val="22"/>
        </w:rPr>
      </w:pP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Bilateral leg pain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Bilateral sensory or motor changes in the legs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Perineal sensory alteration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Reduced/absent anal tone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Reduced/absent anal contraction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Difficulty or inability to initiate micturition/urinary retention/change in sexual function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Urinary incontinence without awareness</w:t>
      </w:r>
    </w:p>
    <w:p w:rsidR="00E34A27" w:rsidRPr="00A1077B" w:rsidRDefault="00E34A27" w:rsidP="00A1077B">
      <w:pPr>
        <w:pStyle w:val="Default"/>
        <w:numPr>
          <w:ilvl w:val="0"/>
          <w:numId w:val="4"/>
        </w:numPr>
        <w:spacing w:after="20"/>
        <w:ind w:left="1560" w:hanging="284"/>
        <w:jc w:val="both"/>
        <w:rPr>
          <w:color w:val="660066"/>
          <w:sz w:val="22"/>
          <w:szCs w:val="22"/>
        </w:rPr>
      </w:pPr>
      <w:r w:rsidRPr="00A1077B">
        <w:rPr>
          <w:b/>
          <w:bCs/>
          <w:color w:val="660066"/>
          <w:sz w:val="22"/>
          <w:szCs w:val="22"/>
        </w:rPr>
        <w:t>Inability to move bowels and alteration of sensation</w:t>
      </w:r>
    </w:p>
    <w:p w:rsidR="00E34A27" w:rsidRPr="00A1077B" w:rsidRDefault="00E34A27" w:rsidP="00A1077B">
      <w:pPr>
        <w:pStyle w:val="Default"/>
        <w:spacing w:after="20"/>
        <w:ind w:left="567"/>
        <w:jc w:val="both"/>
        <w:rPr>
          <w:sz w:val="22"/>
          <w:szCs w:val="22"/>
        </w:rPr>
      </w:pP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Significant </w:t>
      </w:r>
      <w:r w:rsidRPr="00A1077B">
        <w:rPr>
          <w:b/>
          <w:bCs/>
          <w:sz w:val="22"/>
          <w:szCs w:val="22"/>
        </w:rPr>
        <w:t xml:space="preserve">new </w:t>
      </w:r>
      <w:r w:rsidRPr="00A1077B">
        <w:rPr>
          <w:sz w:val="22"/>
          <w:szCs w:val="22"/>
        </w:rPr>
        <w:t xml:space="preserve">neurological deficit - new/progressive neurological deficit. Immediate (same day) secondary care referral. 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Spinal infection. Immediate (same day) secondary care referral. 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Spinal metastases. Refer to secondary care </w:t>
      </w:r>
      <w:proofErr w:type="gramStart"/>
      <w:r w:rsidRPr="00A1077B">
        <w:rPr>
          <w:sz w:val="22"/>
          <w:szCs w:val="22"/>
        </w:rPr>
        <w:t>under</w:t>
      </w:r>
      <w:proofErr w:type="gramEnd"/>
      <w:r w:rsidRPr="00A1077B">
        <w:rPr>
          <w:sz w:val="22"/>
          <w:szCs w:val="22"/>
        </w:rPr>
        <w:t xml:space="preserve"> two week rule or Triage and Treat Practitioner within 5 days. 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Osteoporotic fracture. Refer to secondary care urgently (2 weeks) or Triage and Treat Practitioner within 5 days. 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Nerve root pain. Refer to Triage and Treat Practitioner, urgently if appropriate. 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spacing w:after="20"/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Inflammatory Disorders. Refer to Rheumatology </w:t>
      </w:r>
    </w:p>
    <w:p w:rsidR="009C7DDC" w:rsidRPr="00A1077B" w:rsidRDefault="009C7DDC" w:rsidP="004E78D8">
      <w:pPr>
        <w:pStyle w:val="Default"/>
        <w:numPr>
          <w:ilvl w:val="0"/>
          <w:numId w:val="4"/>
        </w:numPr>
        <w:ind w:left="851" w:hanging="284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Vascular pain </w:t>
      </w:r>
    </w:p>
    <w:p w:rsidR="009C7DDC" w:rsidRPr="00A1077B" w:rsidRDefault="009C7DDC" w:rsidP="004E78D8">
      <w:pPr>
        <w:pStyle w:val="Default"/>
        <w:ind w:left="567"/>
        <w:jc w:val="both"/>
        <w:rPr>
          <w:sz w:val="22"/>
          <w:szCs w:val="22"/>
        </w:rPr>
      </w:pPr>
    </w:p>
    <w:p w:rsidR="004E78D8" w:rsidRPr="00A1077B" w:rsidRDefault="009C7DDC" w:rsidP="004E78D8">
      <w:pPr>
        <w:pStyle w:val="Default"/>
        <w:ind w:left="567"/>
        <w:jc w:val="both"/>
        <w:rPr>
          <w:b/>
          <w:i/>
          <w:color w:val="660066"/>
          <w:sz w:val="22"/>
          <w:szCs w:val="22"/>
        </w:rPr>
      </w:pPr>
      <w:r w:rsidRPr="00A1077B">
        <w:rPr>
          <w:b/>
          <w:i/>
          <w:color w:val="660066"/>
          <w:sz w:val="22"/>
          <w:szCs w:val="22"/>
        </w:rPr>
        <w:t>Do not request plain x-rays or MRI</w:t>
      </w:r>
      <w:r w:rsidR="001C5EE8" w:rsidRPr="00A1077B">
        <w:rPr>
          <w:b/>
          <w:i/>
          <w:color w:val="660066"/>
          <w:sz w:val="22"/>
          <w:szCs w:val="22"/>
        </w:rPr>
        <w:t xml:space="preserve"> </w:t>
      </w:r>
      <w:r w:rsidR="004E78D8" w:rsidRPr="00A1077B">
        <w:rPr>
          <w:b/>
          <w:i/>
          <w:color w:val="660066"/>
          <w:sz w:val="22"/>
          <w:szCs w:val="22"/>
        </w:rPr>
        <w:t xml:space="preserve">– </w:t>
      </w:r>
      <w:proofErr w:type="spellStart"/>
      <w:proofErr w:type="gramStart"/>
      <w:r w:rsidR="00E34A27" w:rsidRPr="00A1077B">
        <w:rPr>
          <w:b/>
          <w:i/>
          <w:color w:val="660066"/>
          <w:sz w:val="22"/>
          <w:szCs w:val="22"/>
        </w:rPr>
        <w:t>exce</w:t>
      </w:r>
      <w:proofErr w:type="spellEnd"/>
      <w:r w:rsidR="00E34A27" w:rsidRPr="00A1077B">
        <w:rPr>
          <w:b/>
          <w:i/>
          <w:color w:val="660066"/>
          <w:sz w:val="22"/>
          <w:szCs w:val="22"/>
        </w:rPr>
        <w:t>[</w:t>
      </w:r>
      <w:proofErr w:type="spellStart"/>
      <w:proofErr w:type="gramEnd"/>
      <w:r w:rsidR="00E34A27" w:rsidRPr="00A1077B">
        <w:rPr>
          <w:b/>
          <w:i/>
          <w:color w:val="660066"/>
          <w:sz w:val="22"/>
          <w:szCs w:val="22"/>
        </w:rPr>
        <w:t>pt</w:t>
      </w:r>
      <w:proofErr w:type="spellEnd"/>
      <w:r w:rsidR="00E34A27" w:rsidRPr="00A1077B">
        <w:rPr>
          <w:b/>
          <w:i/>
          <w:color w:val="660066"/>
          <w:sz w:val="22"/>
          <w:szCs w:val="22"/>
        </w:rPr>
        <w:t xml:space="preserve"> in the case of a suspected red flag. See ‘suspected red flag’ pathway for appropriate action</w:t>
      </w:r>
    </w:p>
    <w:p w:rsidR="00692A3A" w:rsidRPr="00A1077B" w:rsidRDefault="00692A3A" w:rsidP="00692A3A">
      <w:pPr>
        <w:pStyle w:val="Default"/>
        <w:ind w:left="-567"/>
        <w:jc w:val="both"/>
        <w:rPr>
          <w:b/>
          <w:i/>
          <w:sz w:val="20"/>
          <w:szCs w:val="20"/>
        </w:rPr>
      </w:pPr>
    </w:p>
    <w:p w:rsidR="00A1077B" w:rsidRDefault="00A1077B" w:rsidP="00692A3A">
      <w:pPr>
        <w:pStyle w:val="Default"/>
        <w:ind w:left="-567"/>
        <w:jc w:val="both"/>
        <w:rPr>
          <w:b/>
          <w:i/>
          <w:sz w:val="22"/>
          <w:szCs w:val="22"/>
        </w:rPr>
      </w:pPr>
    </w:p>
    <w:p w:rsidR="00A1077B" w:rsidRDefault="00A1077B" w:rsidP="00692A3A">
      <w:pPr>
        <w:pStyle w:val="Default"/>
        <w:ind w:left="-567"/>
        <w:jc w:val="both"/>
        <w:rPr>
          <w:b/>
          <w:i/>
          <w:sz w:val="22"/>
          <w:szCs w:val="22"/>
        </w:rPr>
      </w:pPr>
    </w:p>
    <w:p w:rsidR="00DC3BD3" w:rsidRPr="00A1077B" w:rsidRDefault="00B81468" w:rsidP="00DC3BD3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D09CFB" wp14:editId="4323135D">
                <wp:simplePos x="0" y="0"/>
                <wp:positionH relativeFrom="column">
                  <wp:posOffset>4252595</wp:posOffset>
                </wp:positionH>
                <wp:positionV relativeFrom="paragraph">
                  <wp:posOffset>108057</wp:posOffset>
                </wp:positionV>
                <wp:extent cx="998855" cy="509905"/>
                <wp:effectExtent l="76200" t="38100" r="86995" b="118745"/>
                <wp:wrapNone/>
                <wp:docPr id="302" name="Snip and Round Single Corner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7515BC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15B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02" o:spid="_x0000_s1050" style="position:absolute;left:0;text-align:left;margin-left:334.85pt;margin-top:8.5pt;width:78.65pt;height:4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" adj="-11796480,,5400" path="m84986,l913869,r84986,84986l998855,509905,,509905,,84986c,38050,38050,,8498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7515BC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15B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Back Pain Management</w:t>
                      </w:r>
                    </w:p>
                  </w:txbxContent>
                </v:textbox>
              </v:shape>
            </w:pict>
          </mc:Fallback>
        </mc:AlternateContent>
      </w:r>
      <w:r w:rsidRPr="00A1077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AAA9E2" wp14:editId="35440770">
                <wp:simplePos x="0" y="0"/>
                <wp:positionH relativeFrom="column">
                  <wp:posOffset>261620</wp:posOffset>
                </wp:positionH>
                <wp:positionV relativeFrom="paragraph">
                  <wp:posOffset>114407</wp:posOffset>
                </wp:positionV>
                <wp:extent cx="998855" cy="509905"/>
                <wp:effectExtent l="57150" t="19050" r="67945" b="99695"/>
                <wp:wrapNone/>
                <wp:docPr id="299" name="Snip and Round Single Corner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A27" w:rsidRPr="00BD2FED" w:rsidRDefault="00E34A27" w:rsidP="00DC3BD3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9" o:spid="_x0000_s1051" style="position:absolute;left:0;text-align:left;margin-left:20.6pt;margin-top:9pt;width:78.65pt;height:4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" adj="-11796480,,5400" path="m84986,l913869,r84986,84986l998855,509905,,509905,,84986c,38050,38050,,84986,xe" fillcolor="#606" strokecolor="#31859c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DC3BD3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DE2058" wp14:editId="1D8B7C7B">
                <wp:simplePos x="0" y="0"/>
                <wp:positionH relativeFrom="column">
                  <wp:posOffset>2266782</wp:posOffset>
                </wp:positionH>
                <wp:positionV relativeFrom="paragraph">
                  <wp:posOffset>113185</wp:posOffset>
                </wp:positionV>
                <wp:extent cx="988695" cy="509905"/>
                <wp:effectExtent l="57150" t="19050" r="78105" b="99695"/>
                <wp:wrapNone/>
                <wp:docPr id="305" name="Snip and Round Single Corner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Physical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05" o:spid="_x0000_s1052" style="position:absolute;left:0;text-align:left;margin-left:178.5pt;margin-top:8.9pt;width:77.85pt;height:4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Physical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332A1E" wp14:editId="44E3738D">
                <wp:simplePos x="0" y="0"/>
                <wp:positionH relativeFrom="column">
                  <wp:posOffset>1261110</wp:posOffset>
                </wp:positionH>
                <wp:positionV relativeFrom="paragraph">
                  <wp:posOffset>109220</wp:posOffset>
                </wp:positionV>
                <wp:extent cx="998855" cy="509905"/>
                <wp:effectExtent l="57150" t="19050" r="67945" b="99695"/>
                <wp:wrapNone/>
                <wp:docPr id="298" name="Snip and Round Single Corner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98" o:spid="_x0000_s1053" style="position:absolute;left:0;text-align:left;margin-left:99.3pt;margin-top:8.6pt;width:78.65pt;height:4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DC3BD3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4B9F8" wp14:editId="4FEF3F73">
                <wp:simplePos x="0" y="0"/>
                <wp:positionH relativeFrom="column">
                  <wp:posOffset>3241675</wp:posOffset>
                </wp:positionH>
                <wp:positionV relativeFrom="paragraph">
                  <wp:posOffset>107315</wp:posOffset>
                </wp:positionV>
                <wp:extent cx="1009650" cy="509905"/>
                <wp:effectExtent l="57150" t="19050" r="76200" b="99695"/>
                <wp:wrapNone/>
                <wp:docPr id="301" name="Snip and Round Single Corner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Neurological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01" o:spid="_x0000_s1054" style="position:absolute;left:0;text-align:left;margin-left:255.25pt;margin-top:8.45pt;width:79.5pt;height:4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" adj="-11796480,,5400" path="m84986,l924664,r84986,84986l1009650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24664,0;1009650,84986;1009650,509905;0,509905;0,84986;84986,0" o:connectangles="0,0,0,0,0,0,0" textboxrect="0,0,1009650,509905"/>
                <v:textbox>
                  <w:txbxContent>
                    <w:p w:rsidR="00E34A27" w:rsidRPr="00BD2FED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Neurological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620F3F" wp14:editId="54EFB003">
                <wp:simplePos x="0" y="0"/>
                <wp:positionH relativeFrom="column">
                  <wp:posOffset>5250180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303" name="Snip and Round Single Corner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03" o:spid="_x0000_s1055" style="position:absolute;left:0;text-align:left;margin-left:413.4pt;margin-top:8.45pt;width:77.85pt;height:4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C3BD3" w:rsidRPr="00A1077B" w:rsidRDefault="00DC3BD3" w:rsidP="00DC3BD3">
      <w:pPr>
        <w:pStyle w:val="Default"/>
        <w:jc w:val="both"/>
        <w:rPr>
          <w:b/>
          <w:sz w:val="22"/>
          <w:szCs w:val="22"/>
          <w:u w:val="single"/>
        </w:rPr>
      </w:pPr>
    </w:p>
    <w:p w:rsidR="00DC3BD3" w:rsidRPr="00A1077B" w:rsidRDefault="00DC3BD3" w:rsidP="00DC3BD3">
      <w:pPr>
        <w:pStyle w:val="Default"/>
        <w:jc w:val="both"/>
        <w:rPr>
          <w:b/>
          <w:sz w:val="22"/>
          <w:szCs w:val="22"/>
          <w:u w:val="single"/>
        </w:rPr>
      </w:pPr>
    </w:p>
    <w:p w:rsidR="00A1077B" w:rsidRDefault="00A1077B" w:rsidP="00DC3BD3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339694" wp14:editId="082494E5">
                <wp:simplePos x="0" y="0"/>
                <wp:positionH relativeFrom="column">
                  <wp:posOffset>279070</wp:posOffset>
                </wp:positionH>
                <wp:positionV relativeFrom="paragraph">
                  <wp:posOffset>138537</wp:posOffset>
                </wp:positionV>
                <wp:extent cx="5970905" cy="1793174"/>
                <wp:effectExtent l="57150" t="38100" r="67945" b="9334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179317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1.95pt;margin-top:10.9pt;width:470.15pt;height:14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" filled="f" strokecolor="#4f81bd [3204]" strokeweight="2pt">
                <v:shadow on="t" color="black" opacity="24903f" origin=",.5" offset="0,.55556mm"/>
              </v:rect>
            </w:pict>
          </mc:Fallback>
        </mc:AlternateContent>
      </w:r>
    </w:p>
    <w:p w:rsidR="00DC3BD3" w:rsidRPr="00A1077B" w:rsidRDefault="00DC3BD3" w:rsidP="00DC3BD3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color w:val="4F81BD" w:themeColor="accent1"/>
          <w:sz w:val="22"/>
          <w:szCs w:val="22"/>
        </w:rPr>
        <w:t xml:space="preserve">Mechanical Back Pain Management: </w:t>
      </w:r>
    </w:p>
    <w:p w:rsidR="00DC3BD3" w:rsidRPr="00A1077B" w:rsidRDefault="00DC3BD3" w:rsidP="00E34A27">
      <w:pPr>
        <w:pStyle w:val="Default"/>
        <w:numPr>
          <w:ilvl w:val="0"/>
          <w:numId w:val="5"/>
        </w:numPr>
        <w:spacing w:after="20"/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Reassurance </w:t>
      </w:r>
    </w:p>
    <w:p w:rsidR="00DC3BD3" w:rsidRPr="00A1077B" w:rsidRDefault="00DC3BD3" w:rsidP="00E34A27">
      <w:pPr>
        <w:pStyle w:val="Default"/>
        <w:numPr>
          <w:ilvl w:val="0"/>
          <w:numId w:val="5"/>
        </w:numPr>
        <w:spacing w:after="20"/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Stay active </w:t>
      </w:r>
    </w:p>
    <w:p w:rsidR="00DC3BD3" w:rsidRPr="00A1077B" w:rsidRDefault="00DC3BD3" w:rsidP="00E34A27">
      <w:pPr>
        <w:pStyle w:val="Default"/>
        <w:numPr>
          <w:ilvl w:val="0"/>
          <w:numId w:val="5"/>
        </w:numPr>
        <w:spacing w:after="20"/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Avoid medicalising patient </w:t>
      </w:r>
    </w:p>
    <w:p w:rsidR="00DC3BD3" w:rsidRPr="00A1077B" w:rsidRDefault="00DC3BD3" w:rsidP="00E34A27">
      <w:pPr>
        <w:pStyle w:val="Default"/>
        <w:numPr>
          <w:ilvl w:val="0"/>
          <w:numId w:val="5"/>
        </w:numPr>
        <w:spacing w:after="20"/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Return to work ASAP </w:t>
      </w:r>
    </w:p>
    <w:p w:rsidR="00A1077B" w:rsidRPr="00A1077B" w:rsidRDefault="00DC3BD3" w:rsidP="00A1077B">
      <w:pPr>
        <w:pStyle w:val="Default"/>
        <w:numPr>
          <w:ilvl w:val="0"/>
          <w:numId w:val="5"/>
        </w:numPr>
        <w:spacing w:after="20"/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Offer analgesics NSAI or topical agents, weak opioids such as Codeine. Stronger opioids only for short planned courses, and not for longer term. </w:t>
      </w:r>
    </w:p>
    <w:p w:rsidR="00E34A27" w:rsidRPr="00A1077B" w:rsidRDefault="00DC3BD3" w:rsidP="00A1077B">
      <w:pPr>
        <w:pStyle w:val="Default"/>
        <w:numPr>
          <w:ilvl w:val="0"/>
          <w:numId w:val="5"/>
        </w:numPr>
        <w:spacing w:after="20"/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>Patient informa</w:t>
      </w:r>
      <w:r w:rsidR="00E34A27" w:rsidRPr="00A1077B">
        <w:rPr>
          <w:sz w:val="22"/>
          <w:szCs w:val="22"/>
        </w:rPr>
        <w:t xml:space="preserve">tion - back book/ on-line info </w:t>
      </w:r>
      <w:r w:rsidR="00A1077B" w:rsidRPr="00A1077B">
        <w:rPr>
          <w:b/>
          <w:color w:val="9BBB59" w:themeColor="accent3"/>
          <w:sz w:val="22"/>
          <w:szCs w:val="22"/>
        </w:rPr>
        <w:t>www.cmbackpainhelp.nhs.uk</w:t>
      </w:r>
    </w:p>
    <w:p w:rsidR="00DC3BD3" w:rsidRPr="00A1077B" w:rsidRDefault="00E34A27" w:rsidP="00E34A27">
      <w:pPr>
        <w:pStyle w:val="Default"/>
        <w:numPr>
          <w:ilvl w:val="0"/>
          <w:numId w:val="5"/>
        </w:numPr>
        <w:ind w:left="851" w:hanging="142"/>
        <w:jc w:val="both"/>
        <w:rPr>
          <w:sz w:val="22"/>
          <w:szCs w:val="22"/>
        </w:rPr>
      </w:pPr>
      <w:r w:rsidRPr="00A1077B">
        <w:rPr>
          <w:sz w:val="22"/>
          <w:szCs w:val="22"/>
        </w:rPr>
        <w:t>Review 2/52</w:t>
      </w:r>
      <w:r w:rsidR="00DC3BD3" w:rsidRPr="00A1077B">
        <w:rPr>
          <w:sz w:val="22"/>
          <w:szCs w:val="22"/>
        </w:rPr>
        <w:t xml:space="preserve"> if symptoms not making sufficient improvement. </w:t>
      </w:r>
    </w:p>
    <w:p w:rsidR="00DC3BD3" w:rsidRPr="00A1077B" w:rsidRDefault="00DC3BD3" w:rsidP="00DC3BD3">
      <w:pPr>
        <w:pStyle w:val="Default"/>
        <w:ind w:left="567"/>
        <w:jc w:val="both"/>
        <w:rPr>
          <w:sz w:val="22"/>
          <w:szCs w:val="22"/>
        </w:rPr>
      </w:pPr>
    </w:p>
    <w:p w:rsidR="00DC3BD3" w:rsidRPr="00A1077B" w:rsidRDefault="00DC3BD3" w:rsidP="00DC3BD3">
      <w:pPr>
        <w:pStyle w:val="Default"/>
        <w:jc w:val="both"/>
        <w:rPr>
          <w:sz w:val="22"/>
          <w:szCs w:val="22"/>
        </w:rPr>
      </w:pPr>
    </w:p>
    <w:p w:rsidR="00B81468" w:rsidRPr="00A1077B" w:rsidRDefault="00B81468" w:rsidP="00DC3BD3">
      <w:pPr>
        <w:pStyle w:val="Default"/>
        <w:jc w:val="both"/>
        <w:rPr>
          <w:sz w:val="22"/>
          <w:szCs w:val="22"/>
        </w:rPr>
      </w:pPr>
    </w:p>
    <w:p w:rsidR="00DC3BD3" w:rsidRPr="00A1077B" w:rsidRDefault="00B81468" w:rsidP="00DC3BD3">
      <w:pPr>
        <w:pStyle w:val="Default"/>
        <w:jc w:val="both"/>
        <w:rPr>
          <w:b/>
          <w:sz w:val="22"/>
          <w:szCs w:val="22"/>
          <w:u w:val="single"/>
        </w:rPr>
      </w:pPr>
      <w:r w:rsidRPr="00A1077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D5EB21" wp14:editId="34AA1506">
                <wp:simplePos x="0" y="0"/>
                <wp:positionH relativeFrom="column">
                  <wp:posOffset>262890</wp:posOffset>
                </wp:positionH>
                <wp:positionV relativeFrom="paragraph">
                  <wp:posOffset>106788</wp:posOffset>
                </wp:positionV>
                <wp:extent cx="998855" cy="509905"/>
                <wp:effectExtent l="57150" t="19050" r="67945" b="99695"/>
                <wp:wrapNone/>
                <wp:docPr id="309" name="Snip and Round Single Corner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4A27" w:rsidRPr="00BD2FED" w:rsidRDefault="00E34A27" w:rsidP="00DC3BD3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09" o:spid="_x0000_s1056" style="position:absolute;left:0;text-align:left;margin-left:20.7pt;margin-top:8.4pt;width:78.65pt;height:40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" adj="-11796480,,5400" path="m84986,l913869,r84986,84986l998855,509905,,509905,,84986c,38050,38050,,84986,xe" fillcolor="#606" strokecolor="#31859c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DC3BD3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F55E51" wp14:editId="0F305326">
                <wp:simplePos x="0" y="0"/>
                <wp:positionH relativeFrom="column">
                  <wp:posOffset>2252345</wp:posOffset>
                </wp:positionH>
                <wp:positionV relativeFrom="paragraph">
                  <wp:posOffset>107315</wp:posOffset>
                </wp:positionV>
                <wp:extent cx="988695" cy="509905"/>
                <wp:effectExtent l="57150" t="19050" r="78105" b="99695"/>
                <wp:wrapNone/>
                <wp:docPr id="315" name="Snip and Round Single Corner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Physical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15" o:spid="_x0000_s1057" style="position:absolute;left:0;text-align:left;margin-left:177.35pt;margin-top:8.45pt;width:77.85pt;height:4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" adj="-11796480,,5400" path="m84986,l903709,r84986,84986l98869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Physical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F286BC" wp14:editId="3227C166">
                <wp:simplePos x="0" y="0"/>
                <wp:positionH relativeFrom="column">
                  <wp:posOffset>1261110</wp:posOffset>
                </wp:positionH>
                <wp:positionV relativeFrom="paragraph">
                  <wp:posOffset>109220</wp:posOffset>
                </wp:positionV>
                <wp:extent cx="998855" cy="509905"/>
                <wp:effectExtent l="57150" t="19050" r="67945" b="99695"/>
                <wp:wrapNone/>
                <wp:docPr id="308" name="Snip and Round Single Corner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08" o:spid="_x0000_s1058" style="position:absolute;left:0;text-align:left;margin-left:99.3pt;margin-top:8.6pt;width:78.65pt;height:4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BD2FED" w:rsidRDefault="00E34A27" w:rsidP="00DC3BD3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333D7F" wp14:editId="5ACB0A00">
                <wp:simplePos x="0" y="0"/>
                <wp:positionH relativeFrom="column">
                  <wp:posOffset>3241675</wp:posOffset>
                </wp:positionH>
                <wp:positionV relativeFrom="paragraph">
                  <wp:posOffset>107315</wp:posOffset>
                </wp:positionV>
                <wp:extent cx="1009650" cy="509905"/>
                <wp:effectExtent l="57150" t="19050" r="76200" b="99695"/>
                <wp:wrapNone/>
                <wp:docPr id="311" name="Snip and Round Single Corner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Neurological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11" o:spid="_x0000_s1059" style="position:absolute;left:0;text-align:left;margin-left:255.25pt;margin-top:8.45pt;width:79.5pt;height:4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" adj="-11796480,,5400" path="m84986,l924664,r84986,84986l1009650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24664,0;1009650,84986;1009650,509905;0,509905;0,84986;84986,0" o:connectangles="0,0,0,0,0,0,0" textboxrect="0,0,1009650,509905"/>
                <v:textbox>
                  <w:txbxContent>
                    <w:p w:rsidR="00E34A27" w:rsidRPr="00BD2FED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Neurological Examination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4B8C2D" wp14:editId="7F4D5C95">
                <wp:simplePos x="0" y="0"/>
                <wp:positionH relativeFrom="column">
                  <wp:posOffset>4252595</wp:posOffset>
                </wp:positionH>
                <wp:positionV relativeFrom="paragraph">
                  <wp:posOffset>108585</wp:posOffset>
                </wp:positionV>
                <wp:extent cx="998855" cy="509905"/>
                <wp:effectExtent l="57150" t="19050" r="67945" b="99695"/>
                <wp:wrapNone/>
                <wp:docPr id="312" name="Snip and Round Single Corner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09905"/>
                        </a:xfrm>
                        <a:prstGeom prst="snipRound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7515BC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15B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 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12" o:spid="_x0000_s1060" style="position:absolute;left:0;text-align:left;margin-left:334.85pt;margin-top:8.55pt;width:78.65pt;height:4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" adj="-11796480,,5400" path="m84986,l913869,r84986,84986l998855,509905,,509905,,84986c,38050,38050,,84986,xe" fillcolor="#606" strokecolor="#31849b [2408]">
                <v:stroke joinstyle="miter"/>
                <v:shadow on="t" color="black" opacity="22937f" origin=",.5" offset="0,.63889mm"/>
                <v:formulas/>
                <v:path arrowok="t" o:connecttype="custom" o:connectlocs="84986,0;913869,0;998855,84986;998855,509905;0,509905;0,84986;84986,0" o:connectangles="0,0,0,0,0,0,0" textboxrect="0,0,998855,509905"/>
                <v:textbox>
                  <w:txbxContent>
                    <w:p w:rsidR="00E34A27" w:rsidRPr="007515BC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15B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Back Pain Management</w:t>
                      </w:r>
                    </w:p>
                  </w:txbxContent>
                </v:textbox>
              </v:shape>
            </w:pict>
          </mc:Fallback>
        </mc:AlternateContent>
      </w:r>
      <w:r w:rsidR="00DC3BD3"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E5AFD9" wp14:editId="6797EB13">
                <wp:simplePos x="0" y="0"/>
                <wp:positionH relativeFrom="column">
                  <wp:posOffset>5250180</wp:posOffset>
                </wp:positionH>
                <wp:positionV relativeFrom="paragraph">
                  <wp:posOffset>107315</wp:posOffset>
                </wp:positionV>
                <wp:extent cx="988695" cy="509905"/>
                <wp:effectExtent l="76200" t="38100" r="97155" b="118745"/>
                <wp:wrapNone/>
                <wp:docPr id="313" name="Snip and Round Single Corner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0990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A27" w:rsidRPr="00BD2FED" w:rsidRDefault="00E34A27" w:rsidP="00DC3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13" o:spid="_x0000_s1061" style="position:absolute;left:0;text-align:left;margin-left:413.4pt;margin-top:8.45pt;width:77.85pt;height:4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" adj="-11796480,,5400" path="m84986,l903709,r84986,84986l988695,509905,,509905,,84986c,38050,38050,,8498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986,0;903709,0;988695,84986;988695,509905;0,509905;0,84986;84986,0" o:connectangles="0,0,0,0,0,0,0" textboxrect="0,0,988695,509905"/>
                <v:textbox>
                  <w:txbxContent>
                    <w:p w:rsidR="00E34A27" w:rsidRPr="00BD2FED" w:rsidRDefault="00E34A27" w:rsidP="00DC3B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C3BD3" w:rsidRPr="00A1077B" w:rsidRDefault="00DC3BD3" w:rsidP="00DC3BD3">
      <w:pPr>
        <w:pStyle w:val="Default"/>
        <w:jc w:val="both"/>
        <w:rPr>
          <w:b/>
          <w:sz w:val="22"/>
          <w:szCs w:val="22"/>
          <w:u w:val="single"/>
        </w:rPr>
      </w:pPr>
    </w:p>
    <w:p w:rsidR="00DC3BD3" w:rsidRPr="00A1077B" w:rsidRDefault="00DC3BD3" w:rsidP="00DC3BD3">
      <w:pPr>
        <w:pStyle w:val="Default"/>
        <w:jc w:val="both"/>
        <w:rPr>
          <w:b/>
          <w:sz w:val="22"/>
          <w:szCs w:val="22"/>
          <w:u w:val="single"/>
        </w:rPr>
      </w:pPr>
    </w:p>
    <w:p w:rsidR="00DC3BD3" w:rsidRPr="00A1077B" w:rsidRDefault="00DC3BD3" w:rsidP="00DC3BD3">
      <w:pPr>
        <w:pStyle w:val="Default"/>
        <w:jc w:val="both"/>
        <w:rPr>
          <w:b/>
          <w:sz w:val="22"/>
          <w:szCs w:val="22"/>
          <w:u w:val="single"/>
        </w:rPr>
      </w:pPr>
    </w:p>
    <w:p w:rsidR="00A1077B" w:rsidRDefault="00A1077B" w:rsidP="00DC3BD3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88BDCF" wp14:editId="22E65D55">
                <wp:simplePos x="0" y="0"/>
                <wp:positionH relativeFrom="column">
                  <wp:posOffset>266700</wp:posOffset>
                </wp:positionH>
                <wp:positionV relativeFrom="paragraph">
                  <wp:posOffset>20320</wp:posOffset>
                </wp:positionV>
                <wp:extent cx="5970905" cy="676275"/>
                <wp:effectExtent l="57150" t="38100" r="67945" b="1047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1pt;margin-top:1.6pt;width:470.15pt;height:5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" filled="f" strokecolor="#4f81bd [3204]" strokeweight="2pt">
                <v:shadow on="t" color="black" opacity="24903f" origin=",.5" offset="0,.55556mm"/>
              </v:rect>
            </w:pict>
          </mc:Fallback>
        </mc:AlternateContent>
      </w:r>
    </w:p>
    <w:p w:rsidR="00DC3BD3" w:rsidRPr="00A1077B" w:rsidRDefault="00DC3BD3" w:rsidP="00DC3BD3">
      <w:pPr>
        <w:pStyle w:val="Default"/>
        <w:ind w:left="567"/>
        <w:jc w:val="both"/>
        <w:rPr>
          <w:b/>
          <w:color w:val="4F81BD" w:themeColor="accent1"/>
          <w:sz w:val="22"/>
          <w:szCs w:val="22"/>
        </w:rPr>
      </w:pPr>
      <w:r w:rsidRPr="00A1077B">
        <w:rPr>
          <w:b/>
          <w:color w:val="4F81BD" w:themeColor="accent1"/>
          <w:sz w:val="22"/>
          <w:szCs w:val="22"/>
        </w:rPr>
        <w:t>Self-Management:</w:t>
      </w:r>
    </w:p>
    <w:p w:rsidR="00DC3BD3" w:rsidRPr="00A1077B" w:rsidRDefault="00DC3BD3" w:rsidP="004F4AF6">
      <w:pPr>
        <w:pStyle w:val="Default"/>
        <w:ind w:left="567"/>
        <w:jc w:val="both"/>
        <w:rPr>
          <w:sz w:val="22"/>
          <w:szCs w:val="22"/>
        </w:rPr>
      </w:pPr>
      <w:r w:rsidRPr="00A1077B">
        <w:rPr>
          <w:sz w:val="22"/>
          <w:szCs w:val="22"/>
        </w:rPr>
        <w:t xml:space="preserve">Patient information, GP or over the counter medication, Self-directed exercise programme, </w:t>
      </w:r>
      <w:r w:rsidR="004F4AF6" w:rsidRPr="00A1077B">
        <w:rPr>
          <w:sz w:val="22"/>
          <w:szCs w:val="22"/>
        </w:rPr>
        <w:t>s</w:t>
      </w:r>
      <w:r w:rsidRPr="00A1077B">
        <w:rPr>
          <w:sz w:val="22"/>
          <w:szCs w:val="22"/>
        </w:rPr>
        <w:t>elf-directed relaxation techn</w:t>
      </w:r>
      <w:r w:rsidR="00A1077B">
        <w:rPr>
          <w:sz w:val="22"/>
          <w:szCs w:val="22"/>
        </w:rPr>
        <w:t>iques, Self-directed return to f</w:t>
      </w:r>
      <w:r w:rsidRPr="00A1077B">
        <w:rPr>
          <w:sz w:val="22"/>
          <w:szCs w:val="22"/>
        </w:rPr>
        <w:t xml:space="preserve">ormal social and activities </w:t>
      </w:r>
    </w:p>
    <w:sectPr w:rsidR="00DC3BD3" w:rsidRPr="00A1077B" w:rsidSect="00A1077B">
      <w:headerReference w:type="first" r:id="rId11"/>
      <w:pgSz w:w="11906" w:h="16838"/>
      <w:pgMar w:top="568" w:right="1558" w:bottom="142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27" w:rsidRDefault="00E34A27" w:rsidP="001C5EE8">
      <w:pPr>
        <w:spacing w:after="0" w:line="240" w:lineRule="auto"/>
      </w:pPr>
      <w:r>
        <w:separator/>
      </w:r>
    </w:p>
  </w:endnote>
  <w:endnote w:type="continuationSeparator" w:id="0">
    <w:p w:rsidR="00E34A27" w:rsidRDefault="00E34A27" w:rsidP="001C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27" w:rsidRDefault="00E34A27" w:rsidP="001C5EE8">
      <w:pPr>
        <w:spacing w:after="0" w:line="240" w:lineRule="auto"/>
      </w:pPr>
      <w:r>
        <w:separator/>
      </w:r>
    </w:p>
  </w:footnote>
  <w:footnote w:type="continuationSeparator" w:id="0">
    <w:p w:rsidR="00E34A27" w:rsidRDefault="00E34A27" w:rsidP="001C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7" w:rsidRDefault="00E34A27" w:rsidP="00DC3BD3">
    <w:pPr>
      <w:pStyle w:val="Default"/>
      <w:jc w:val="center"/>
      <w:rPr>
        <w:b/>
        <w:bCs/>
        <w:sz w:val="18"/>
        <w:szCs w:val="23"/>
      </w:rPr>
    </w:pPr>
  </w:p>
  <w:p w:rsidR="00E34A27" w:rsidRDefault="00E34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D4"/>
    <w:multiLevelType w:val="hybridMultilevel"/>
    <w:tmpl w:val="0DD6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534"/>
    <w:multiLevelType w:val="hybridMultilevel"/>
    <w:tmpl w:val="C994CF3A"/>
    <w:lvl w:ilvl="0" w:tplc="1BCA998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426F"/>
    <w:multiLevelType w:val="hybridMultilevel"/>
    <w:tmpl w:val="E3328352"/>
    <w:lvl w:ilvl="0" w:tplc="7A5E0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A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2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E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0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42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2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C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D7398D"/>
    <w:multiLevelType w:val="hybridMultilevel"/>
    <w:tmpl w:val="06E26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6769C"/>
    <w:multiLevelType w:val="hybridMultilevel"/>
    <w:tmpl w:val="2042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83A58"/>
    <w:multiLevelType w:val="hybridMultilevel"/>
    <w:tmpl w:val="88EE8458"/>
    <w:lvl w:ilvl="0" w:tplc="1BCA998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E702F"/>
    <w:multiLevelType w:val="hybridMultilevel"/>
    <w:tmpl w:val="69DC747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C"/>
    <w:rsid w:val="00033D9E"/>
    <w:rsid w:val="000741DC"/>
    <w:rsid w:val="001C5EE8"/>
    <w:rsid w:val="00227B16"/>
    <w:rsid w:val="00234597"/>
    <w:rsid w:val="0025342D"/>
    <w:rsid w:val="00424BEC"/>
    <w:rsid w:val="004E78D8"/>
    <w:rsid w:val="004F4AF6"/>
    <w:rsid w:val="00561658"/>
    <w:rsid w:val="00603A34"/>
    <w:rsid w:val="00692A3A"/>
    <w:rsid w:val="007515BC"/>
    <w:rsid w:val="007F77FC"/>
    <w:rsid w:val="009C7DDC"/>
    <w:rsid w:val="00A1077B"/>
    <w:rsid w:val="00A43F78"/>
    <w:rsid w:val="00A60B73"/>
    <w:rsid w:val="00B81468"/>
    <w:rsid w:val="00BD4F6D"/>
    <w:rsid w:val="00CB5270"/>
    <w:rsid w:val="00CF67CE"/>
    <w:rsid w:val="00DC3BD3"/>
    <w:rsid w:val="00E07012"/>
    <w:rsid w:val="00E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E8"/>
  </w:style>
  <w:style w:type="paragraph" w:styleId="Footer">
    <w:name w:val="footer"/>
    <w:basedOn w:val="Normal"/>
    <w:link w:val="FooterChar"/>
    <w:uiPriority w:val="99"/>
    <w:unhideWhenUsed/>
    <w:rsid w:val="001C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E8"/>
  </w:style>
  <w:style w:type="paragraph" w:styleId="ListParagraph">
    <w:name w:val="List Paragraph"/>
    <w:basedOn w:val="Normal"/>
    <w:uiPriority w:val="34"/>
    <w:qFormat/>
    <w:rsid w:val="00E34A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E8"/>
  </w:style>
  <w:style w:type="paragraph" w:styleId="Footer">
    <w:name w:val="footer"/>
    <w:basedOn w:val="Normal"/>
    <w:link w:val="FooterChar"/>
    <w:uiPriority w:val="99"/>
    <w:unhideWhenUsed/>
    <w:rsid w:val="001C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E8"/>
  </w:style>
  <w:style w:type="paragraph" w:styleId="ListParagraph">
    <w:name w:val="List Paragraph"/>
    <w:basedOn w:val="Normal"/>
    <w:uiPriority w:val="34"/>
    <w:qFormat/>
    <w:rsid w:val="00E34A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F5D4-5972-43D9-A07E-82A4B7C6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F1E3862A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Michelle</dc:creator>
  <cp:lastModifiedBy>Jones, Michelle</cp:lastModifiedBy>
  <cp:revision>2</cp:revision>
  <cp:lastPrinted>2017-08-08T08:03:00Z</cp:lastPrinted>
  <dcterms:created xsi:type="dcterms:W3CDTF">2017-08-11T13:20:00Z</dcterms:created>
  <dcterms:modified xsi:type="dcterms:W3CDTF">2017-08-11T13:20:00Z</dcterms:modified>
</cp:coreProperties>
</file>